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B0" w:rsidRPr="006962BC" w:rsidRDefault="00D876B0" w:rsidP="00A76D24">
      <w:pPr>
        <w:pStyle w:val="NoSpacing"/>
        <w:jc w:val="center"/>
        <w:rPr>
          <w:b/>
        </w:rPr>
      </w:pPr>
      <w:bookmarkStart w:id="0" w:name="_GoBack"/>
      <w:bookmarkEnd w:id="0"/>
      <w:r>
        <w:rPr>
          <w:b/>
        </w:rPr>
        <w:t>February</w:t>
      </w:r>
      <w:r w:rsidRPr="006962BC">
        <w:rPr>
          <w:b/>
        </w:rPr>
        <w:t xml:space="preserve"> Board Meeting Minutes</w:t>
      </w:r>
    </w:p>
    <w:p w:rsidR="00D876B0" w:rsidRPr="004B32A6" w:rsidRDefault="00D876B0" w:rsidP="00A76D24">
      <w:pPr>
        <w:pStyle w:val="NoSpacing"/>
        <w:jc w:val="center"/>
      </w:pPr>
      <w:r w:rsidRPr="004B32A6">
        <w:t>Apalachee Audubon Society</w:t>
      </w:r>
    </w:p>
    <w:p w:rsidR="00D876B0" w:rsidRPr="004B32A6" w:rsidRDefault="00D876B0" w:rsidP="00A76D24">
      <w:pPr>
        <w:pStyle w:val="NoSpacing"/>
        <w:jc w:val="center"/>
      </w:pPr>
      <w:r>
        <w:t>February 13, 2019</w:t>
      </w:r>
    </w:p>
    <w:p w:rsidR="00D876B0" w:rsidRPr="004B32A6" w:rsidRDefault="00D876B0" w:rsidP="00A76D24">
      <w:pPr>
        <w:pStyle w:val="NoSpacing"/>
        <w:jc w:val="center"/>
      </w:pPr>
      <w:r w:rsidRPr="004B32A6">
        <w:t>6:30 –</w:t>
      </w:r>
      <w:r>
        <w:t xml:space="preserve"> 8:00</w:t>
      </w:r>
    </w:p>
    <w:p w:rsidR="00D876B0" w:rsidRDefault="00D876B0" w:rsidP="004D0036">
      <w:pPr>
        <w:pStyle w:val="NoSpacing"/>
        <w:jc w:val="center"/>
      </w:pPr>
      <w:smartTag w:uri="urn:schemas-microsoft-com:office:smarttags" w:element="State">
        <w:smartTag w:uri="urn:schemas-microsoft-com:office:smarttags" w:element="place">
          <w:r w:rsidRPr="004B32A6">
            <w:t>Florida</w:t>
          </w:r>
        </w:smartTag>
      </w:smartTag>
      <w:r w:rsidRPr="004B32A6">
        <w:t xml:space="preserve"> Audubon Office, </w:t>
      </w:r>
      <w:smartTag w:uri="urn:schemas-microsoft-com:office:smarttags" w:element="address">
        <w:smartTag w:uri="urn:schemas-microsoft-com:office:smarttags" w:element="Street">
          <w:r w:rsidRPr="004B32A6">
            <w:t>308 North Monroe Street</w:t>
          </w:r>
        </w:smartTag>
      </w:smartTag>
    </w:p>
    <w:p w:rsidR="00D876B0" w:rsidRPr="004B32A6" w:rsidRDefault="00D876B0" w:rsidP="004D0036">
      <w:pPr>
        <w:pStyle w:val="NoSpacing"/>
        <w:jc w:val="center"/>
      </w:pPr>
      <w:r>
        <w:t>Submitted by Donna Legare, Secretary</w:t>
      </w:r>
    </w:p>
    <w:p w:rsidR="00D876B0" w:rsidRDefault="00D876B0" w:rsidP="00A76D24">
      <w:pPr>
        <w:pStyle w:val="NoSpacing"/>
        <w:rPr>
          <w:b/>
        </w:rPr>
      </w:pPr>
    </w:p>
    <w:p w:rsidR="00D876B0" w:rsidRDefault="00D876B0" w:rsidP="00A76D24">
      <w:pPr>
        <w:pStyle w:val="NoSpacing"/>
      </w:pPr>
      <w:r>
        <w:rPr>
          <w:b/>
        </w:rPr>
        <w:t xml:space="preserve">The following board members were present: </w:t>
      </w:r>
      <w:r>
        <w:t xml:space="preserve"> Donna Legare, David Arnold, Peter Kleinhenz, Jake Hartung, Rob Williams, Lilly Anderson-Messec, Peter Goren. Howard Kessler participated via I-phone</w:t>
      </w:r>
    </w:p>
    <w:p w:rsidR="00D876B0" w:rsidRDefault="00D876B0" w:rsidP="00A76D24">
      <w:pPr>
        <w:pStyle w:val="NoSpacing"/>
      </w:pPr>
      <w:r w:rsidRPr="00EA5939">
        <w:rPr>
          <w:b/>
        </w:rPr>
        <w:t>Guest:</w:t>
      </w:r>
      <w:r>
        <w:t xml:space="preserve"> Tyler Dye, FSU sophomore and potential board member</w:t>
      </w:r>
    </w:p>
    <w:p w:rsidR="00D876B0" w:rsidRDefault="00D876B0" w:rsidP="00A76D24">
      <w:pPr>
        <w:pStyle w:val="NoSpacing"/>
      </w:pPr>
    </w:p>
    <w:p w:rsidR="00D876B0" w:rsidRPr="00DB5DD0" w:rsidRDefault="00D876B0" w:rsidP="00A76D24">
      <w:pPr>
        <w:pStyle w:val="NoSpacing"/>
      </w:pPr>
      <w:r w:rsidRPr="006962BC">
        <w:rPr>
          <w:b/>
        </w:rPr>
        <w:t>Treasurer’s Report</w:t>
      </w:r>
      <w:r>
        <w:t xml:space="preserve"> through February 12, 2019 – at end of report</w:t>
      </w:r>
    </w:p>
    <w:p w:rsidR="00D876B0" w:rsidRPr="004B32A6" w:rsidRDefault="00D876B0" w:rsidP="00A76D24">
      <w:pPr>
        <w:pStyle w:val="NoSpacing"/>
      </w:pPr>
    </w:p>
    <w:p w:rsidR="00D876B0" w:rsidRPr="004B32A6" w:rsidRDefault="00D876B0" w:rsidP="00A76D24">
      <w:pPr>
        <w:pStyle w:val="NoSpacing"/>
      </w:pPr>
      <w:r>
        <w:t>6:30 – 6:35</w:t>
      </w:r>
    </w:p>
    <w:p w:rsidR="00D876B0" w:rsidRPr="004B32A6" w:rsidRDefault="00D876B0" w:rsidP="00FE64F0">
      <w:pPr>
        <w:pStyle w:val="NoSpacing"/>
      </w:pPr>
      <w:r w:rsidRPr="004B32A6">
        <w:t>General Updates (Peter)</w:t>
      </w:r>
    </w:p>
    <w:p w:rsidR="00D876B0" w:rsidRPr="004B32A6" w:rsidRDefault="00D876B0" w:rsidP="00AD4B96">
      <w:pPr>
        <w:pStyle w:val="NoSpacing"/>
        <w:numPr>
          <w:ilvl w:val="0"/>
          <w:numId w:val="12"/>
        </w:numPr>
      </w:pPr>
      <w:r w:rsidRPr="004B32A6">
        <w:t>Introduction</w:t>
      </w:r>
    </w:p>
    <w:p w:rsidR="00D876B0" w:rsidRDefault="00D876B0" w:rsidP="00AD4B96">
      <w:pPr>
        <w:pStyle w:val="NoSpacing"/>
        <w:numPr>
          <w:ilvl w:val="1"/>
          <w:numId w:val="12"/>
        </w:numPr>
      </w:pPr>
      <w:r>
        <w:t xml:space="preserve">January board minutes were approved and </w:t>
      </w:r>
      <w:smartTag w:uri="urn:schemas-microsoft-com:office:smarttags" w:element="City">
        <w:smartTag w:uri="urn:schemas-microsoft-com:office:smarttags" w:element="place">
          <w:r w:rsidRPr="00EA5939">
            <w:rPr>
              <w:b/>
            </w:rPr>
            <w:t>Elizabeth</w:t>
          </w:r>
        </w:smartTag>
      </w:smartTag>
      <w:r w:rsidRPr="00EA5939">
        <w:rPr>
          <w:b/>
        </w:rPr>
        <w:t xml:space="preserve"> will post them on website.</w:t>
      </w:r>
    </w:p>
    <w:p w:rsidR="00D876B0" w:rsidRPr="00EA5939" w:rsidRDefault="00D876B0" w:rsidP="00AD4B96">
      <w:pPr>
        <w:pStyle w:val="NoSpacing"/>
        <w:numPr>
          <w:ilvl w:val="1"/>
          <w:numId w:val="12"/>
        </w:numPr>
        <w:rPr>
          <w:b/>
        </w:rPr>
      </w:pPr>
      <w:r>
        <w:t xml:space="preserve">We still need to approve the December minutes. </w:t>
      </w:r>
      <w:r w:rsidRPr="00EA5939">
        <w:rPr>
          <w:b/>
        </w:rPr>
        <w:t>Kathleen will email these for board approval.</w:t>
      </w:r>
    </w:p>
    <w:p w:rsidR="00D876B0" w:rsidRDefault="00D876B0" w:rsidP="003334A6">
      <w:pPr>
        <w:pStyle w:val="NoSpacing"/>
        <w:numPr>
          <w:ilvl w:val="1"/>
          <w:numId w:val="12"/>
        </w:numPr>
      </w:pPr>
      <w:r>
        <w:t xml:space="preserve">Arbor Day – spectacular turnout, approximately 60 people including FAMU students, Apalachee Audubon members and interns and others. This was a City of </w:t>
      </w:r>
      <w:smartTag w:uri="urn:schemas-microsoft-com:office:smarttags" w:element="City">
        <w:smartTag w:uri="urn:schemas-microsoft-com:office:smarttags" w:element="place">
          <w:r>
            <w:t>Tallahassee</w:t>
          </w:r>
        </w:smartTag>
      </w:smartTag>
      <w:r>
        <w:t xml:space="preserve"> event. Native trees were planted around the lake as well as some fruit and nut bearing trees.</w:t>
      </w:r>
    </w:p>
    <w:p w:rsidR="00D876B0" w:rsidRPr="00AC608E" w:rsidRDefault="00D876B0" w:rsidP="00EA5939">
      <w:pPr>
        <w:pStyle w:val="NoSpacing"/>
        <w:numPr>
          <w:ilvl w:val="0"/>
          <w:numId w:val="12"/>
        </w:numPr>
      </w:pPr>
      <w:r w:rsidRPr="003334A6">
        <w:t>Donate Button</w:t>
      </w:r>
      <w:r>
        <w:t xml:space="preserve"> on Website – in 5 – 7 business days we will be up and running reports Kathleen. Latest word as of Saturday is that it is now up and running.</w:t>
      </w:r>
    </w:p>
    <w:p w:rsidR="00D876B0" w:rsidRDefault="00D876B0" w:rsidP="00AC608E">
      <w:pPr>
        <w:pStyle w:val="NoSpacing"/>
        <w:numPr>
          <w:ilvl w:val="0"/>
          <w:numId w:val="12"/>
        </w:numPr>
      </w:pPr>
      <w:r>
        <w:t>Audubon House – Falls Chase and Lichgate are out. Mike Sheridan will continue to look for appropriate houses and will let us know if anything comes up. Our committee is on hold at this time. Let Mike know if you see a potential house.</w:t>
      </w:r>
    </w:p>
    <w:p w:rsidR="00D876B0" w:rsidRDefault="00D876B0" w:rsidP="002C2B0D">
      <w:pPr>
        <w:pStyle w:val="NoSpacing"/>
      </w:pPr>
    </w:p>
    <w:p w:rsidR="00D876B0" w:rsidRDefault="00D876B0" w:rsidP="002C2B0D">
      <w:pPr>
        <w:pStyle w:val="NoSpacing"/>
      </w:pPr>
      <w:r>
        <w:t>6:35 – 6:50</w:t>
      </w:r>
    </w:p>
    <w:p w:rsidR="00D876B0" w:rsidRDefault="00D876B0" w:rsidP="002C2B0D">
      <w:pPr>
        <w:pStyle w:val="NoSpacing"/>
      </w:pPr>
      <w:r w:rsidRPr="002C2B0D">
        <w:rPr>
          <w:b/>
        </w:rPr>
        <w:t>Board Members for Next Year</w:t>
      </w:r>
      <w:r>
        <w:t xml:space="preserve"> – </w:t>
      </w:r>
      <w:r w:rsidRPr="002C2B0D">
        <w:rPr>
          <w:b/>
        </w:rPr>
        <w:t>Kathleen volunteered to chair the Nominating Committee</w:t>
      </w:r>
      <w:r>
        <w:t xml:space="preserve">. </w:t>
      </w:r>
      <w:r w:rsidRPr="002C2B0D">
        <w:rPr>
          <w:b/>
        </w:rPr>
        <w:t>Rob volunteered to help.</w:t>
      </w:r>
      <w:r>
        <w:t xml:space="preserve"> </w:t>
      </w:r>
      <w:r w:rsidRPr="002C2B0D">
        <w:rPr>
          <w:b/>
        </w:rPr>
        <w:t>We are all tasked to suggest one possible board member</w:t>
      </w:r>
      <w:r>
        <w:t xml:space="preserve"> who will be active and bring different skill sets to the board. Ballot needs to be ready before our May meeting.</w:t>
      </w:r>
    </w:p>
    <w:p w:rsidR="00D876B0" w:rsidRDefault="00D876B0" w:rsidP="002C2B0D">
      <w:pPr>
        <w:pStyle w:val="NoSpacing"/>
      </w:pPr>
    </w:p>
    <w:p w:rsidR="00D876B0" w:rsidRPr="00EC2480" w:rsidRDefault="00D876B0" w:rsidP="002C2B0D">
      <w:pPr>
        <w:pStyle w:val="NoSpacing"/>
        <w:rPr>
          <w:b/>
        </w:rPr>
      </w:pPr>
      <w:r>
        <w:t xml:space="preserve">Someone suggested that we find a high school teacher or a university professor who could serve on the board. They might be able to help us interest students. </w:t>
      </w:r>
      <w:r w:rsidRPr="00EC2480">
        <w:rPr>
          <w:b/>
        </w:rPr>
        <w:t>Howard will talk to Jeff Chanton</w:t>
      </w:r>
      <w:r>
        <w:t xml:space="preserve"> to see if he can recommend someone. </w:t>
      </w:r>
      <w:r w:rsidRPr="00EC2480">
        <w:rPr>
          <w:b/>
        </w:rPr>
        <w:t xml:space="preserve">Our guest, Tyler Dye, is on the board of the Environmental Club at FSU and he will promote our events. Donna will ask </w:t>
      </w:r>
      <w:smartTag w:uri="urn:schemas-microsoft-com:office:smarttags" w:element="City">
        <w:smartTag w:uri="urn:schemas-microsoft-com:office:smarttags" w:element="place">
          <w:r w:rsidRPr="00EC2480">
            <w:rPr>
              <w:b/>
            </w:rPr>
            <w:t>Elizabeth</w:t>
          </w:r>
        </w:smartTag>
      </w:smartTag>
      <w:r w:rsidRPr="00EC2480">
        <w:rPr>
          <w:b/>
        </w:rPr>
        <w:t xml:space="preserve"> to e-mail the pre-program slide show to him for publicity.</w:t>
      </w:r>
    </w:p>
    <w:p w:rsidR="00D876B0" w:rsidRDefault="00D876B0" w:rsidP="002C2B0D">
      <w:pPr>
        <w:pStyle w:val="NoSpacing"/>
      </w:pPr>
    </w:p>
    <w:p w:rsidR="00D876B0" w:rsidRDefault="00D876B0" w:rsidP="002C2B0D">
      <w:pPr>
        <w:pStyle w:val="NoSpacing"/>
      </w:pPr>
      <w:r>
        <w:t xml:space="preserve">Change bi-laws? </w:t>
      </w:r>
      <w:r w:rsidRPr="002C2B0D">
        <w:rPr>
          <w:b/>
        </w:rPr>
        <w:t>Peter will ask Ben Fusaro to change the bi-laws</w:t>
      </w:r>
      <w:r>
        <w:t xml:space="preserve"> to read that the President may serve 1 or 2 years. Currently the President only serves one year. Lilly agreed to be Vice President next year if Peter would commit to be President again next year. Then she would be President the following year. Peter has not committed to this, but we agreed that we should change the bi-laws.</w:t>
      </w:r>
    </w:p>
    <w:p w:rsidR="00D876B0" w:rsidRDefault="00D876B0" w:rsidP="002C2B0D">
      <w:pPr>
        <w:pStyle w:val="NoSpacing"/>
      </w:pPr>
    </w:p>
    <w:p w:rsidR="00D876B0" w:rsidRPr="000E09CF" w:rsidRDefault="00D876B0" w:rsidP="002C2B0D">
      <w:pPr>
        <w:pStyle w:val="NoSpacing"/>
        <w:rPr>
          <w:b/>
        </w:rPr>
      </w:pPr>
      <w:r w:rsidRPr="002C2B0D">
        <w:rPr>
          <w:b/>
        </w:rPr>
        <w:t>Peter will announce that we are looking for board members in the Limpkin Times</w:t>
      </w:r>
      <w:r>
        <w:t xml:space="preserve">. (It went out in this week’s Limpkin Times). We will also </w:t>
      </w:r>
      <w:r w:rsidRPr="000E09CF">
        <w:rPr>
          <w:b/>
        </w:rPr>
        <w:t>announce this at the next 2 meetings and Lilly will put it in Native Nurseries’ e-newsletter.</w:t>
      </w:r>
    </w:p>
    <w:p w:rsidR="00D876B0" w:rsidRDefault="00D876B0" w:rsidP="0078678C">
      <w:pPr>
        <w:pStyle w:val="NoSpacing"/>
      </w:pPr>
    </w:p>
    <w:p w:rsidR="00D876B0" w:rsidRPr="00AC608E" w:rsidRDefault="00D876B0" w:rsidP="0078678C">
      <w:pPr>
        <w:pStyle w:val="NoSpacing"/>
      </w:pPr>
    </w:p>
    <w:p w:rsidR="00D876B0" w:rsidRDefault="00D876B0" w:rsidP="00AD4B96">
      <w:pPr>
        <w:pStyle w:val="NoSpacing"/>
      </w:pPr>
      <w:r>
        <w:t>6:50 – 7:05</w:t>
      </w:r>
    </w:p>
    <w:p w:rsidR="00D876B0" w:rsidRDefault="00D876B0" w:rsidP="00AD4B96">
      <w:pPr>
        <w:pStyle w:val="NoSpacing"/>
      </w:pPr>
      <w:r w:rsidRPr="0078678C">
        <w:rPr>
          <w:b/>
        </w:rPr>
        <w:t>Banquet (Kathleen)</w:t>
      </w:r>
      <w:r>
        <w:t xml:space="preserve"> – We have secured the fellowship hall at Lafayette Presbyterian. We decided to look at alternatives for catering this year. </w:t>
      </w:r>
      <w:r w:rsidRPr="0078678C">
        <w:rPr>
          <w:b/>
        </w:rPr>
        <w:t>Donna and Peter G. volunteered to be on the Banquet committee</w:t>
      </w:r>
      <w:r>
        <w:t xml:space="preserve"> with Kathleen. We agreed that we will not do an end of the year mailing this year and instead will invite people to attend and announce next year’s ballot via Limpkin Times.</w:t>
      </w:r>
    </w:p>
    <w:p w:rsidR="00D876B0" w:rsidRDefault="00D876B0" w:rsidP="00AD4B96">
      <w:pPr>
        <w:pStyle w:val="NoSpacing"/>
      </w:pPr>
    </w:p>
    <w:p w:rsidR="00D876B0" w:rsidRDefault="00D876B0" w:rsidP="00AD4B96">
      <w:pPr>
        <w:pStyle w:val="NoSpacing"/>
      </w:pPr>
      <w:r w:rsidRPr="0078678C">
        <w:rPr>
          <w:b/>
        </w:rPr>
        <w:t xml:space="preserve">Awards </w:t>
      </w:r>
      <w:r>
        <w:t>– We decided not to do specific awards this year. We can give an award if we have someone special in mind. We will thank certain people at the Banquet.</w:t>
      </w:r>
    </w:p>
    <w:p w:rsidR="00D876B0" w:rsidRDefault="00D876B0" w:rsidP="00AD4B96">
      <w:pPr>
        <w:pStyle w:val="NoSpacing"/>
      </w:pPr>
    </w:p>
    <w:p w:rsidR="00D876B0" w:rsidRDefault="00D876B0" w:rsidP="00AD4B96">
      <w:pPr>
        <w:pStyle w:val="NoSpacing"/>
      </w:pPr>
      <w:r>
        <w:t>7:05-7:25</w:t>
      </w:r>
    </w:p>
    <w:p w:rsidR="00D876B0" w:rsidRDefault="00D876B0" w:rsidP="00AD4B96">
      <w:pPr>
        <w:pStyle w:val="NoSpacing"/>
      </w:pPr>
      <w:r>
        <w:t>Education Updates (Peter)</w:t>
      </w:r>
    </w:p>
    <w:p w:rsidR="00D876B0" w:rsidRDefault="00D876B0" w:rsidP="00AD4B96">
      <w:pPr>
        <w:pStyle w:val="NoSpacing"/>
      </w:pPr>
      <w:r w:rsidRPr="00EC2480">
        <w:rPr>
          <w:b/>
        </w:rPr>
        <w:t>Pineview</w:t>
      </w:r>
      <w:r>
        <w:rPr>
          <w:b/>
        </w:rPr>
        <w:t xml:space="preserve"> After School Bird Club</w:t>
      </w:r>
      <w:r w:rsidRPr="00EC2480">
        <w:rPr>
          <w:b/>
        </w:rPr>
        <w:t xml:space="preserve"> </w:t>
      </w:r>
      <w:r>
        <w:t xml:space="preserve">– Betsy, David and Peter K need at least one more person to help every other Tuesday from 4:30 – 5:30 for the after school Bird Club. Our intern </w:t>
      </w:r>
      <w:smartTag w:uri="urn:schemas-microsoft-com:office:smarttags" w:element="City">
        <w:smartTag w:uri="urn:schemas-microsoft-com:office:smarttags" w:element="place">
          <w:r>
            <w:t>Niles</w:t>
          </w:r>
        </w:smartTag>
      </w:smartTag>
      <w:r>
        <w:t xml:space="preserve"> was a regular volunteer with the Bird Club but he has moved. </w:t>
      </w:r>
      <w:r w:rsidRPr="00EC2480">
        <w:rPr>
          <w:b/>
        </w:rPr>
        <w:t>Lilly volunteered to be there this coming Tuesday</w:t>
      </w:r>
      <w:r>
        <w:t>.</w:t>
      </w:r>
    </w:p>
    <w:p w:rsidR="00D876B0" w:rsidRDefault="00D876B0" w:rsidP="00AD4B96">
      <w:pPr>
        <w:pStyle w:val="NoSpacing"/>
      </w:pPr>
    </w:p>
    <w:p w:rsidR="00D876B0" w:rsidRDefault="00D876B0" w:rsidP="00AD4B96">
      <w:pPr>
        <w:pStyle w:val="NoSpacing"/>
      </w:pPr>
      <w:r w:rsidRPr="000E09CF">
        <w:rPr>
          <w:b/>
        </w:rPr>
        <w:t xml:space="preserve">Pineview Bird Club Field Trip to </w:t>
      </w:r>
      <w:smartTag w:uri="urn:schemas-microsoft-com:office:smarttags" w:element="PlaceType">
        <w:smartTag w:uri="urn:schemas-microsoft-com:office:smarttags" w:element="place">
          <w:smartTag w:uri="urn:schemas-microsoft-com:office:smarttags" w:element="PlaceType">
            <w:r w:rsidRPr="000E09CF">
              <w:rPr>
                <w:b/>
              </w:rPr>
              <w:t>Lake</w:t>
            </w:r>
          </w:smartTag>
          <w:r w:rsidRPr="000E09CF">
            <w:rPr>
              <w:b/>
            </w:rPr>
            <w:t xml:space="preserve"> </w:t>
          </w:r>
          <w:smartTag w:uri="urn:schemas-microsoft-com:office:smarttags" w:element="PlaceName">
            <w:r w:rsidRPr="000E09CF">
              <w:rPr>
                <w:b/>
              </w:rPr>
              <w:t>Elberta</w:t>
            </w:r>
          </w:smartTag>
        </w:smartTag>
      </w:smartTag>
      <w:r>
        <w:t xml:space="preserve"> – This is in the works. </w:t>
      </w:r>
      <w:r w:rsidRPr="000E09CF">
        <w:rPr>
          <w:b/>
        </w:rPr>
        <w:t>Rob, Jake, Donna and Jody</w:t>
      </w:r>
      <w:r>
        <w:t xml:space="preserve"> will attend depending on the date, along with the usual Pineview volunteers.</w:t>
      </w:r>
    </w:p>
    <w:p w:rsidR="00D876B0" w:rsidRDefault="00D876B0" w:rsidP="00AD4B96">
      <w:pPr>
        <w:pStyle w:val="NoSpacing"/>
      </w:pPr>
    </w:p>
    <w:p w:rsidR="00D876B0" w:rsidRPr="00DF49E0" w:rsidRDefault="00D876B0" w:rsidP="00AD4B96">
      <w:pPr>
        <w:pStyle w:val="NoSpacing"/>
        <w:rPr>
          <w:b/>
        </w:rPr>
      </w:pPr>
      <w:smartTag w:uri="urn:schemas-microsoft-com:office:smarttags" w:element="PlaceType">
        <w:smartTag w:uri="urn:schemas-microsoft-com:office:smarttags" w:element="place">
          <w:smartTag w:uri="urn:schemas-microsoft-com:office:smarttags" w:element="PlaceType">
            <w:r w:rsidRPr="00DF49E0">
              <w:rPr>
                <w:b/>
              </w:rPr>
              <w:t>Lake</w:t>
            </w:r>
          </w:smartTag>
          <w:r w:rsidRPr="00DF49E0">
            <w:rPr>
              <w:b/>
            </w:rPr>
            <w:t xml:space="preserve"> </w:t>
          </w:r>
          <w:smartTag w:uri="urn:schemas-microsoft-com:office:smarttags" w:element="PlaceName">
            <w:r w:rsidRPr="00DF49E0">
              <w:rPr>
                <w:b/>
              </w:rPr>
              <w:t>Elberta</w:t>
            </w:r>
          </w:smartTag>
        </w:smartTag>
      </w:smartTag>
    </w:p>
    <w:p w:rsidR="00D876B0" w:rsidRDefault="00D876B0" w:rsidP="000E09CF">
      <w:pPr>
        <w:pStyle w:val="NoSpacing"/>
        <w:numPr>
          <w:ilvl w:val="0"/>
          <w:numId w:val="22"/>
        </w:numPr>
      </w:pPr>
      <w:r>
        <w:t xml:space="preserve">upcoming </w:t>
      </w:r>
      <w:r w:rsidRPr="000E09CF">
        <w:rPr>
          <w:b/>
        </w:rPr>
        <w:t>clean-up on Sunday, February 17 from 2 – 4</w:t>
      </w:r>
      <w:r>
        <w:t xml:space="preserve"> – bring kayaks, canoes or work the shoreline – Ann and Charles Robshaw are organizing this. </w:t>
      </w:r>
      <w:r w:rsidRPr="000E09CF">
        <w:rPr>
          <w:b/>
        </w:rPr>
        <w:t>Need volunteers</w:t>
      </w:r>
      <w:r>
        <w:t>.</w:t>
      </w:r>
    </w:p>
    <w:p w:rsidR="00D876B0" w:rsidRDefault="00D876B0" w:rsidP="000E09CF">
      <w:pPr>
        <w:pStyle w:val="NoSpacing"/>
        <w:numPr>
          <w:ilvl w:val="0"/>
          <w:numId w:val="22"/>
        </w:numPr>
      </w:pPr>
      <w:r>
        <w:t xml:space="preserve">upcoming </w:t>
      </w:r>
      <w:r w:rsidRPr="000E09CF">
        <w:rPr>
          <w:b/>
        </w:rPr>
        <w:t>weeding day on Wednesday, February 27 from 4:15 – 5:30</w:t>
      </w:r>
      <w:r>
        <w:t xml:space="preserve"> with local volunteers from Walker Ford, other community centers, Stem4Girls. Need to weed the grass out of wildflower bed. </w:t>
      </w:r>
      <w:r w:rsidRPr="000E09CF">
        <w:rPr>
          <w:b/>
        </w:rPr>
        <w:t>Need volunteers</w:t>
      </w:r>
      <w:r>
        <w:t>.</w:t>
      </w:r>
    </w:p>
    <w:p w:rsidR="00D876B0" w:rsidRDefault="00D876B0" w:rsidP="000E09CF">
      <w:pPr>
        <w:pStyle w:val="NoSpacing"/>
        <w:numPr>
          <w:ilvl w:val="0"/>
          <w:numId w:val="22"/>
        </w:numPr>
      </w:pPr>
      <w:r>
        <w:t xml:space="preserve">Saturday, April 27 – City Nature Challenge event at </w:t>
      </w:r>
      <w:smartTag w:uri="urn:schemas-microsoft-com:office:smarttags" w:element="PlaceType">
        <w:smartTag w:uri="urn:schemas-microsoft-com:office:smarttags" w:element="place">
          <w:smartTag w:uri="urn:schemas-microsoft-com:office:smarttags" w:element="PlaceType">
            <w:r>
              <w:t>Lake</w:t>
            </w:r>
          </w:smartTag>
          <w:r>
            <w:t xml:space="preserve"> </w:t>
          </w:r>
          <w:smartTag w:uri="urn:schemas-microsoft-com:office:smarttags" w:element="PlaceName">
            <w:r>
              <w:t>Elberta</w:t>
            </w:r>
          </w:smartTag>
        </w:smartTag>
      </w:smartTag>
      <w:r>
        <w:t>. Interpretive sign to be installed.</w:t>
      </w:r>
    </w:p>
    <w:p w:rsidR="00D876B0" w:rsidRDefault="00D876B0" w:rsidP="00DF49E0">
      <w:pPr>
        <w:pStyle w:val="NoSpacing"/>
      </w:pPr>
    </w:p>
    <w:p w:rsidR="00D876B0" w:rsidRDefault="00D876B0" w:rsidP="00DF49E0">
      <w:pPr>
        <w:pStyle w:val="NoSpacing"/>
        <w:rPr>
          <w:b/>
        </w:rPr>
      </w:pPr>
      <w:r w:rsidRPr="00DF49E0">
        <w:rPr>
          <w:b/>
        </w:rPr>
        <w:t>City Nature Challenge</w:t>
      </w:r>
    </w:p>
    <w:p w:rsidR="00D876B0" w:rsidRDefault="00D876B0" w:rsidP="00DF49E0">
      <w:pPr>
        <w:pStyle w:val="NoSpacing"/>
        <w:numPr>
          <w:ilvl w:val="0"/>
          <w:numId w:val="22"/>
        </w:numPr>
      </w:pPr>
      <w:r>
        <w:t xml:space="preserve">this is a joint 4 day event with FWC, WFSU, IFAS, </w:t>
      </w:r>
      <w:smartTag w:uri="urn:schemas-microsoft-com:office:smarttags" w:element="City">
        <w:smartTag w:uri="urn:schemas-microsoft-com:office:smarttags" w:element="place">
          <w:smartTag w:uri="urn:schemas-microsoft-com:office:smarttags" w:element="City">
            <w:r>
              <w:t>City of Tallahassee</w:t>
            </w:r>
          </w:smartTag>
          <w:r>
            <w:t xml:space="preserve">, </w:t>
          </w:r>
          <w:smartTag w:uri="urn:schemas-microsoft-com:office:smarttags" w:element="country-region">
            <w:r>
              <w:t>Leon</w:t>
            </w:r>
          </w:smartTag>
        </w:smartTag>
      </w:smartTag>
      <w:r>
        <w:t xml:space="preserve"> County and others</w:t>
      </w:r>
    </w:p>
    <w:p w:rsidR="00D876B0" w:rsidRDefault="00D876B0" w:rsidP="00DF49E0">
      <w:pPr>
        <w:pStyle w:val="NoSpacing"/>
        <w:numPr>
          <w:ilvl w:val="0"/>
          <w:numId w:val="22"/>
        </w:numPr>
      </w:pPr>
      <w:r>
        <w:t xml:space="preserve">it is a competition between </w:t>
      </w:r>
      <w:smartTag w:uri="urn:schemas-microsoft-com:office:smarttags" w:element="PlaceName">
        <w:smartTag w:uri="urn:schemas-microsoft-com:office:smarttags" w:element="place">
          <w:r>
            <w:t>Leon</w:t>
          </w:r>
        </w:smartTag>
        <w:r>
          <w:t xml:space="preserve"> </w:t>
        </w:r>
        <w:smartTag w:uri="urn:schemas-microsoft-com:office:smarttags" w:element="PlaceName">
          <w:r>
            <w:t>County</w:t>
          </w:r>
        </w:smartTag>
      </w:smartTag>
      <w:r>
        <w:t xml:space="preserve"> and cities around the world in celebration of biodiversity. Participants will use iNaturalist to record their observations over the 4 days.</w:t>
      </w:r>
    </w:p>
    <w:p w:rsidR="00D876B0" w:rsidRDefault="00D876B0" w:rsidP="00DF49E0">
      <w:pPr>
        <w:pStyle w:val="NoSpacing"/>
        <w:numPr>
          <w:ilvl w:val="0"/>
          <w:numId w:val="22"/>
        </w:numPr>
      </w:pPr>
      <w:r>
        <w:t xml:space="preserve">We need at least 300 people to participate. On April 27, people will meet at </w:t>
      </w:r>
      <w:smartTag w:uri="urn:schemas-microsoft-com:office:smarttags" w:element="address">
        <w:smartTag w:uri="urn:schemas-microsoft-com:office:smarttags" w:element="Street">
          <w:r>
            <w:t>Railroad Square</w:t>
          </w:r>
        </w:smartTag>
      </w:smartTag>
      <w:r>
        <w:t xml:space="preserve"> and walk to </w:t>
      </w:r>
      <w:smartTag w:uri="urn:schemas-microsoft-com:office:smarttags" w:element="PlaceType">
        <w:smartTag w:uri="urn:schemas-microsoft-com:office:smarttags" w:element="place">
          <w:smartTag w:uri="urn:schemas-microsoft-com:office:smarttags" w:element="PlaceType">
            <w:r>
              <w:t>Lake</w:t>
            </w:r>
          </w:smartTag>
          <w:r>
            <w:t xml:space="preserve"> </w:t>
          </w:r>
          <w:smartTag w:uri="urn:schemas-microsoft-com:office:smarttags" w:element="PlaceName">
            <w:r>
              <w:t>Elberta</w:t>
            </w:r>
          </w:smartTag>
        </w:smartTag>
      </w:smartTag>
      <w:r>
        <w:t xml:space="preserve"> to make their observations and post them to iNaturalist.</w:t>
      </w:r>
    </w:p>
    <w:p w:rsidR="00D876B0" w:rsidRDefault="00D876B0" w:rsidP="00DF49E0">
      <w:pPr>
        <w:pStyle w:val="NoSpacing"/>
        <w:numPr>
          <w:ilvl w:val="0"/>
          <w:numId w:val="22"/>
        </w:numPr>
      </w:pPr>
      <w:r>
        <w:t>PBS will feature this eco-citizen day at Lake Elberta (WFSU).</w:t>
      </w:r>
    </w:p>
    <w:p w:rsidR="00D876B0" w:rsidRDefault="00D876B0" w:rsidP="00ED4DF5">
      <w:pPr>
        <w:pStyle w:val="NoSpacing"/>
      </w:pPr>
    </w:p>
    <w:p w:rsidR="00D876B0" w:rsidRDefault="00D876B0" w:rsidP="00ED4DF5">
      <w:pPr>
        <w:pStyle w:val="NoSpacing"/>
      </w:pPr>
      <w:r>
        <w:t>7:25-7:40 Conservation (Rob)</w:t>
      </w:r>
    </w:p>
    <w:p w:rsidR="00D876B0" w:rsidRDefault="00D876B0" w:rsidP="00ED4DF5">
      <w:pPr>
        <w:pStyle w:val="NoSpacing"/>
        <w:numPr>
          <w:ilvl w:val="0"/>
          <w:numId w:val="22"/>
        </w:numPr>
      </w:pPr>
      <w:r>
        <w:t xml:space="preserve">Apalachicola Riverkeeper has asked us to file an Amicus Brief for a lawsuit brought against Army Corps of Engineers by Earth Justice over their unfair water allocations. After some discussion, the Board approved the motion to engage Professor Roady to file an Amicus Brief for Apalachee Audubon Society. </w:t>
      </w:r>
      <w:r w:rsidRPr="000A76AA">
        <w:rPr>
          <w:b/>
        </w:rPr>
        <w:t>Rob will keep us informed</w:t>
      </w:r>
      <w:r>
        <w:t xml:space="preserve"> as it is written so that we can have input. There is no cost involved. </w:t>
      </w:r>
    </w:p>
    <w:p w:rsidR="00D876B0" w:rsidRDefault="00D876B0" w:rsidP="00ED4DF5">
      <w:pPr>
        <w:pStyle w:val="NoSpacing"/>
        <w:numPr>
          <w:ilvl w:val="0"/>
          <w:numId w:val="22"/>
        </w:numPr>
      </w:pPr>
      <w:r>
        <w:t xml:space="preserve">We also agreed that we should </w:t>
      </w:r>
      <w:r w:rsidRPr="000A76AA">
        <w:rPr>
          <w:b/>
        </w:rPr>
        <w:t>keep our membership informed</w:t>
      </w:r>
      <w:r>
        <w:t xml:space="preserve"> about the Amicus Brief in the Limpkin Times and at our meetings – our chapter covers 6 counties all the way to the </w:t>
      </w:r>
      <w:smartTag w:uri="urn:schemas-microsoft-com:office:smarttags" w:element="PlaceName">
        <w:smartTag w:uri="urn:schemas-microsoft-com:office:smarttags" w:element="place">
          <w:r>
            <w:t>Apalachicola</w:t>
          </w:r>
        </w:smartTag>
        <w:r>
          <w:t xml:space="preserve"> </w:t>
        </w:r>
        <w:smartTag w:uri="urn:schemas-microsoft-com:office:smarttags" w:element="PlaceType">
          <w:r>
            <w:t>River</w:t>
          </w:r>
        </w:smartTag>
      </w:smartTag>
      <w:r>
        <w:t xml:space="preserve"> and includes a major biodiversity hot spot. </w:t>
      </w:r>
    </w:p>
    <w:p w:rsidR="00D876B0" w:rsidRDefault="00D876B0" w:rsidP="00ED4DF5">
      <w:pPr>
        <w:pStyle w:val="NoSpacing"/>
      </w:pPr>
    </w:p>
    <w:p w:rsidR="00D876B0" w:rsidRDefault="00D876B0" w:rsidP="00ED4DF5">
      <w:pPr>
        <w:pStyle w:val="NoSpacing"/>
      </w:pPr>
      <w:r>
        <w:t>7:40 – 7:55 Engagement</w:t>
      </w:r>
    </w:p>
    <w:p w:rsidR="00D876B0" w:rsidRDefault="00D876B0" w:rsidP="00ED4DF5">
      <w:pPr>
        <w:pStyle w:val="NoSpacing"/>
        <w:numPr>
          <w:ilvl w:val="0"/>
          <w:numId w:val="22"/>
        </w:numPr>
      </w:pPr>
      <w:r>
        <w:t xml:space="preserve">Social – </w:t>
      </w:r>
      <w:r w:rsidRPr="000A76AA">
        <w:rPr>
          <w:b/>
        </w:rPr>
        <w:t xml:space="preserve">Lilly and </w:t>
      </w:r>
      <w:smartTag w:uri="urn:schemas-microsoft-com:office:smarttags" w:element="place">
        <w:smartTag w:uri="urn:schemas-microsoft-com:office:smarttags" w:element="City">
          <w:r w:rsidRPr="000A76AA">
            <w:rPr>
              <w:b/>
            </w:rPr>
            <w:t>Elizabeth</w:t>
          </w:r>
        </w:smartTag>
      </w:smartTag>
      <w:r w:rsidRPr="000A76AA">
        <w:rPr>
          <w:b/>
        </w:rPr>
        <w:t xml:space="preserve"> are planning a simple social for Thursday</w:t>
      </w:r>
      <w:r>
        <w:t>, February 28 at Proof (new location). Details will be provided at next program meeting and in Limpkin Times.</w:t>
      </w:r>
    </w:p>
    <w:p w:rsidR="00D876B0" w:rsidRDefault="00D876B0" w:rsidP="00ED4DF5">
      <w:pPr>
        <w:pStyle w:val="NoSpacing"/>
        <w:numPr>
          <w:ilvl w:val="0"/>
          <w:numId w:val="22"/>
        </w:numPr>
      </w:pPr>
      <w:r>
        <w:t xml:space="preserve">Science Salon – </w:t>
      </w:r>
      <w:r w:rsidRPr="000A76AA">
        <w:rPr>
          <w:b/>
        </w:rPr>
        <w:t>Peter will deliver a program</w:t>
      </w:r>
      <w:r>
        <w:t xml:space="preserve"> on </w:t>
      </w:r>
      <w:smartTag w:uri="urn:schemas-microsoft-com:office:smarttags" w:element="PlaceType">
        <w:smartTag w:uri="urn:schemas-microsoft-com:office:smarttags" w:element="place">
          <w:r>
            <w:t>Lake</w:t>
          </w:r>
        </w:smartTag>
        <w:r>
          <w:t xml:space="preserve"> </w:t>
        </w:r>
        <w:smartTag w:uri="urn:schemas-microsoft-com:office:smarttags" w:element="PlaceName">
          <w:r>
            <w:t>Elberta</w:t>
          </w:r>
        </w:smartTag>
      </w:smartTag>
      <w:r>
        <w:t>, its history and AAS’s involvement in enhancing its wildlife habitat and our work with youth in the area. The board agreed that this is a good idea.</w:t>
      </w:r>
    </w:p>
    <w:p w:rsidR="00D876B0" w:rsidRDefault="00D876B0" w:rsidP="00ED4DF5">
      <w:pPr>
        <w:pStyle w:val="NoSpacing"/>
        <w:numPr>
          <w:ilvl w:val="0"/>
          <w:numId w:val="22"/>
        </w:numPr>
      </w:pPr>
      <w:r>
        <w:t>College students – what can we do to recruit them? There is a FAMU Bioblitz this Saturday from 9 – 12. See earlier notes about Tyler Dye’s involvement with FSU Environment Club.</w:t>
      </w:r>
    </w:p>
    <w:p w:rsidR="00D876B0" w:rsidRDefault="00D876B0" w:rsidP="007A152A">
      <w:pPr>
        <w:pStyle w:val="NoSpacing"/>
      </w:pPr>
    </w:p>
    <w:p w:rsidR="00D876B0" w:rsidRDefault="00D876B0" w:rsidP="007A152A">
      <w:pPr>
        <w:pStyle w:val="NoSpacing"/>
      </w:pPr>
      <w:r>
        <w:t>7:55-8:15</w:t>
      </w:r>
    </w:p>
    <w:p w:rsidR="00D876B0" w:rsidRDefault="00D876B0" w:rsidP="007A152A">
      <w:pPr>
        <w:pStyle w:val="NoSpacing"/>
        <w:numPr>
          <w:ilvl w:val="0"/>
          <w:numId w:val="22"/>
        </w:numPr>
      </w:pPr>
      <w:r>
        <w:t xml:space="preserve">next meeting – Sandy Beck with St. Francis Wildlife. David submitted an article with photos for Friday outdoor section of Tallahassee Democrat. Unfortunately the wrong time was printed so </w:t>
      </w:r>
      <w:r w:rsidRPr="000A76AA">
        <w:rPr>
          <w:b/>
        </w:rPr>
        <w:t>board members should arrive to set up shortly before 6:30</w:t>
      </w:r>
      <w:r>
        <w:t xml:space="preserve"> to talk with early arrivals.</w:t>
      </w:r>
    </w:p>
    <w:p w:rsidR="00D876B0" w:rsidRDefault="00D876B0" w:rsidP="007A152A">
      <w:pPr>
        <w:pStyle w:val="NoSpacing"/>
        <w:numPr>
          <w:ilvl w:val="0"/>
          <w:numId w:val="22"/>
        </w:numPr>
      </w:pPr>
      <w:r>
        <w:t xml:space="preserve">Financial status of </w:t>
      </w:r>
      <w:smartTag w:uri="urn:schemas-microsoft-com:office:smarttags" w:element="place">
        <w:smartTag w:uri="urn:schemas-microsoft-com:office:smarttags" w:element="PlaceType">
          <w:r>
            <w:t>Lake</w:t>
          </w:r>
        </w:smartTag>
        <w:r>
          <w:t xml:space="preserve"> </w:t>
        </w:r>
        <w:smartTag w:uri="urn:schemas-microsoft-com:office:smarttags" w:element="PlaceName">
          <w:r>
            <w:t>Elberta</w:t>
          </w:r>
        </w:smartTag>
      </w:smartTag>
      <w:r>
        <w:t xml:space="preserve"> project – Income as of 12/11: $8963.00, expenses as of 2/12/19: $3822.79. We are under budget partially because the City of </w:t>
      </w:r>
      <w:smartTag w:uri="urn:schemas-microsoft-com:office:smarttags" w:element="PlaceName">
        <w:r>
          <w:t>Tallahassee</w:t>
        </w:r>
      </w:smartTag>
      <w:r>
        <w:t xml:space="preserve"> provided all the trees for Arbor Day. It was suggested that we pay the interns more.</w:t>
      </w:r>
    </w:p>
    <w:p w:rsidR="00D876B0" w:rsidRDefault="00D876B0" w:rsidP="007A152A">
      <w:pPr>
        <w:pStyle w:val="NoSpacing"/>
        <w:numPr>
          <w:ilvl w:val="0"/>
          <w:numId w:val="22"/>
        </w:numPr>
      </w:pPr>
      <w:r>
        <w:t xml:space="preserve">Treasurer’s Report from </w:t>
      </w:r>
      <w:smartTag w:uri="urn:schemas-microsoft-com:office:smarttags" w:element="PlaceName">
        <w:r>
          <w:t>Harvey</w:t>
        </w:r>
      </w:smartTag>
      <w:r>
        <w:t xml:space="preserve"> follows:</w:t>
      </w:r>
    </w:p>
    <w:p w:rsidR="00D876B0" w:rsidRDefault="00D876B0" w:rsidP="007A152A">
      <w:pPr>
        <w:pStyle w:val="NoSpacing"/>
      </w:pPr>
    </w:p>
    <w:p w:rsidR="00D876B0" w:rsidRDefault="00D876B0" w:rsidP="007A152A">
      <w:pPr>
        <w:rPr>
          <w:rFonts w:ascii="Arial" w:hAnsi="Arial" w:cs="Arial"/>
          <w:color w:val="222222"/>
          <w:shd w:val="clear" w:color="auto" w:fill="FFFFFF"/>
        </w:rPr>
      </w:pPr>
      <w:r>
        <w:rPr>
          <w:rFonts w:ascii="Arial" w:hAnsi="Arial" w:cs="Arial"/>
          <w:color w:val="222222"/>
          <w:shd w:val="clear" w:color="auto" w:fill="FFFFFF"/>
        </w:rPr>
        <w:t>7/23/18 907 Kathy Carr          1 yr web hosting            $216    $16537.55</w:t>
      </w:r>
      <w:r>
        <w:rPr>
          <w:rFonts w:ascii="Arial" w:hAnsi="Arial" w:cs="Arial"/>
          <w:color w:val="222222"/>
        </w:rPr>
        <w:br/>
      </w:r>
      <w:r>
        <w:rPr>
          <w:rFonts w:ascii="Arial" w:hAnsi="Arial" w:cs="Arial"/>
          <w:color w:val="222222"/>
          <w:shd w:val="clear" w:color="auto" w:fill="FFFFFF"/>
        </w:rPr>
        <w:t>  7/23/18 908 Carol Press         Monarch Festival             $50    $16487.55</w:t>
      </w:r>
      <w:r>
        <w:rPr>
          <w:rFonts w:ascii="Arial" w:hAnsi="Arial" w:cs="Arial"/>
          <w:color w:val="222222"/>
        </w:rPr>
        <w:br/>
      </w:r>
      <w:r>
        <w:rPr>
          <w:rFonts w:ascii="Arial" w:hAnsi="Arial" w:cs="Arial"/>
          <w:color w:val="222222"/>
          <w:shd w:val="clear" w:color="auto" w:fill="FFFFFF"/>
        </w:rPr>
        <w:t>  7/23/18 909 Donna Legare        Meeting food                 $79.50 $16408.05</w:t>
      </w:r>
      <w:r>
        <w:rPr>
          <w:rFonts w:ascii="Arial" w:hAnsi="Arial" w:cs="Arial"/>
          <w:color w:val="222222"/>
        </w:rPr>
        <w:br/>
      </w:r>
      <w:r>
        <w:rPr>
          <w:rFonts w:ascii="Arial" w:hAnsi="Arial" w:cs="Arial"/>
          <w:color w:val="222222"/>
          <w:shd w:val="clear" w:color="auto" w:fill="FFFFFF"/>
        </w:rPr>
        <w:t>  7/ 2/18     NAS                 Grant                     $7,513    $23921.05</w:t>
      </w:r>
      <w:r>
        <w:rPr>
          <w:rFonts w:ascii="Arial" w:hAnsi="Arial" w:cs="Arial"/>
          <w:color w:val="222222"/>
        </w:rPr>
        <w:br/>
      </w:r>
      <w:r>
        <w:rPr>
          <w:rFonts w:ascii="Arial" w:hAnsi="Arial" w:cs="Arial"/>
          <w:color w:val="222222"/>
          <w:shd w:val="clear" w:color="auto" w:fill="FFFFFF"/>
        </w:rPr>
        <w:t>  5/15/18 906 Taste Bud'z Catering Banquet                  $1,517.50 $22403.55 </w:t>
      </w:r>
      <w:r>
        <w:rPr>
          <w:rFonts w:ascii="Arial" w:hAnsi="Arial" w:cs="Arial"/>
          <w:color w:val="222222"/>
        </w:rPr>
        <w:br/>
      </w:r>
      <w:r>
        <w:rPr>
          <w:rFonts w:ascii="Arial" w:hAnsi="Arial" w:cs="Arial"/>
          <w:color w:val="222222"/>
          <w:shd w:val="clear" w:color="auto" w:fill="FFFFFF"/>
        </w:rPr>
        <w:t>OK</w:t>
      </w:r>
      <w:r>
        <w:rPr>
          <w:rFonts w:ascii="Arial" w:hAnsi="Arial" w:cs="Arial"/>
          <w:color w:val="222222"/>
        </w:rPr>
        <w:br/>
      </w:r>
      <w:r>
        <w:rPr>
          <w:rFonts w:ascii="Arial" w:hAnsi="Arial" w:cs="Arial"/>
          <w:color w:val="222222"/>
          <w:shd w:val="clear" w:color="auto" w:fill="FFFFFF"/>
        </w:rPr>
        <w:t>  8/10/18 910 Postmaster          1 yr Bulk Mail account #30  $225    $22178.55</w:t>
      </w:r>
      <w:r>
        <w:rPr>
          <w:rFonts w:ascii="Arial" w:hAnsi="Arial" w:cs="Arial"/>
          <w:color w:val="222222"/>
        </w:rPr>
        <w:br/>
      </w:r>
      <w:r>
        <w:rPr>
          <w:rFonts w:ascii="Arial" w:hAnsi="Arial" w:cs="Arial"/>
          <w:color w:val="222222"/>
          <w:shd w:val="clear" w:color="auto" w:fill="FFFFFF"/>
        </w:rPr>
        <w:t>  8/13/18                         Birdathon #11                $50    $22228.55</w:t>
      </w:r>
      <w:r>
        <w:rPr>
          <w:rFonts w:ascii="Arial" w:hAnsi="Arial" w:cs="Arial"/>
          <w:color w:val="222222"/>
        </w:rPr>
        <w:br/>
      </w:r>
      <w:r>
        <w:rPr>
          <w:rFonts w:ascii="Arial" w:hAnsi="Arial" w:cs="Arial"/>
          <w:color w:val="222222"/>
          <w:shd w:val="clear" w:color="auto" w:fill="FFFFFF"/>
        </w:rPr>
        <w:t>  8/26/18 911 Niles Morrow        Stipend from grant          $250    $21978.55</w:t>
      </w:r>
      <w:r>
        <w:rPr>
          <w:rFonts w:ascii="Arial" w:hAnsi="Arial" w:cs="Arial"/>
          <w:color w:val="222222"/>
        </w:rPr>
        <w:br/>
      </w:r>
      <w:r>
        <w:rPr>
          <w:rFonts w:ascii="Arial" w:hAnsi="Arial" w:cs="Arial"/>
          <w:color w:val="222222"/>
          <w:shd w:val="clear" w:color="auto" w:fill="FFFFFF"/>
        </w:rPr>
        <w:t>  8/30/18 912 BBEF                Big Bend bi-annual dues      $30    $21948.55</w:t>
      </w:r>
      <w:r>
        <w:rPr>
          <w:rFonts w:ascii="Arial" w:hAnsi="Arial" w:cs="Arial"/>
          <w:color w:val="222222"/>
        </w:rPr>
        <w:br/>
      </w:r>
      <w:r>
        <w:rPr>
          <w:rFonts w:ascii="Arial" w:hAnsi="Arial" w:cs="Arial"/>
          <w:color w:val="222222"/>
          <w:shd w:val="clear" w:color="auto" w:fill="FFFFFF"/>
        </w:rPr>
        <w:t>  8/30/18 913 Carolyn Back        Stipend from grant          $250    $21698.55</w:t>
      </w:r>
      <w:r>
        <w:rPr>
          <w:rFonts w:ascii="Arial" w:hAnsi="Arial" w:cs="Arial"/>
          <w:color w:val="222222"/>
        </w:rPr>
        <w:br/>
      </w:r>
      <w:r>
        <w:rPr>
          <w:rFonts w:ascii="Arial" w:hAnsi="Arial" w:cs="Arial"/>
          <w:color w:val="222222"/>
          <w:shd w:val="clear" w:color="auto" w:fill="FFFFFF"/>
        </w:rPr>
        <w:t>  8/30/18 914 Harbria Gardner     Stipend from grant          $250    $21448.55</w:t>
      </w:r>
      <w:r>
        <w:rPr>
          <w:rFonts w:ascii="Arial" w:hAnsi="Arial" w:cs="Arial"/>
          <w:color w:val="222222"/>
        </w:rPr>
        <w:br/>
      </w:r>
      <w:r>
        <w:rPr>
          <w:rFonts w:ascii="Arial" w:hAnsi="Arial" w:cs="Arial"/>
          <w:color w:val="222222"/>
          <w:shd w:val="clear" w:color="auto" w:fill="FFFFFF"/>
        </w:rPr>
        <w:t>  9/ 7/18 915 Ian Jones           Stipend from grant          $250    $21198.55</w:t>
      </w:r>
      <w:r>
        <w:rPr>
          <w:rFonts w:ascii="Arial" w:hAnsi="Arial" w:cs="Arial"/>
          <w:color w:val="222222"/>
        </w:rPr>
        <w:br/>
      </w:r>
      <w:r>
        <w:rPr>
          <w:rFonts w:ascii="Arial" w:hAnsi="Arial" w:cs="Arial"/>
          <w:color w:val="222222"/>
          <w:shd w:val="clear" w:color="auto" w:fill="FFFFFF"/>
        </w:rPr>
        <w:t>  9/21/18 916 VOID</w:t>
      </w:r>
      <w:r>
        <w:rPr>
          <w:rFonts w:ascii="Arial" w:hAnsi="Arial" w:cs="Arial"/>
          <w:color w:val="222222"/>
        </w:rPr>
        <w:br/>
      </w:r>
      <w:r>
        <w:rPr>
          <w:rFonts w:ascii="Arial" w:hAnsi="Arial" w:cs="Arial"/>
          <w:color w:val="222222"/>
          <w:shd w:val="clear" w:color="auto" w:fill="FFFFFF"/>
        </w:rPr>
        <w:t>  9/21/18 917 Peter KleinHenz     Audubon Assembly            $291.54 $20907.01</w:t>
      </w:r>
      <w:r>
        <w:rPr>
          <w:rFonts w:ascii="Arial" w:hAnsi="Arial" w:cs="Arial"/>
          <w:color w:val="222222"/>
        </w:rPr>
        <w:br/>
      </w:r>
      <w:r>
        <w:rPr>
          <w:rFonts w:ascii="Arial" w:hAnsi="Arial" w:cs="Arial"/>
          <w:color w:val="222222"/>
          <w:shd w:val="clear" w:color="auto" w:fill="FFFFFF"/>
        </w:rPr>
        <w:t>  9/27/18 918 Peter KleinHenz     Audubon Assembly Regist.    $135    $20772.01</w:t>
      </w:r>
      <w:r>
        <w:rPr>
          <w:rFonts w:ascii="Arial" w:hAnsi="Arial" w:cs="Arial"/>
          <w:color w:val="222222"/>
        </w:rPr>
        <w:br/>
      </w:r>
      <w:r>
        <w:rPr>
          <w:rFonts w:ascii="Arial" w:hAnsi="Arial" w:cs="Arial"/>
          <w:color w:val="222222"/>
          <w:shd w:val="clear" w:color="auto" w:fill="FFFFFF"/>
        </w:rPr>
        <w:t xml:space="preserve">  9/27/18 919 </w:t>
      </w:r>
      <w:smartTag w:uri="urn:schemas-microsoft-com:office:smarttags" w:element="PlaceName">
        <w:r>
          <w:rPr>
            <w:rFonts w:ascii="Arial" w:hAnsi="Arial" w:cs="Arial"/>
            <w:color w:val="222222"/>
            <w:shd w:val="clear" w:color="auto" w:fill="FFFFFF"/>
          </w:rPr>
          <w:t>Niles</w:t>
        </w:r>
      </w:smartTag>
      <w:r>
        <w:rPr>
          <w:rFonts w:ascii="Arial" w:hAnsi="Arial" w:cs="Arial"/>
          <w:color w:val="222222"/>
          <w:shd w:val="clear" w:color="auto" w:fill="FFFFFF"/>
        </w:rPr>
        <w:t xml:space="preserve"> Morrow        Audubon Assembly Regist.    $135    $20637.01</w:t>
      </w:r>
      <w:r>
        <w:rPr>
          <w:rFonts w:ascii="Arial" w:hAnsi="Arial" w:cs="Arial"/>
          <w:color w:val="222222"/>
        </w:rPr>
        <w:br/>
      </w:r>
      <w:r>
        <w:rPr>
          <w:rFonts w:ascii="Arial" w:hAnsi="Arial" w:cs="Arial"/>
          <w:color w:val="222222"/>
          <w:shd w:val="clear" w:color="auto" w:fill="FFFFFF"/>
        </w:rPr>
        <w:t>10/ 3/18 920 Nat Aud Soc         9 Audubon Adventure kits    $413.55 $20223.46</w:t>
      </w:r>
      <w:r>
        <w:rPr>
          <w:rFonts w:ascii="Arial" w:hAnsi="Arial" w:cs="Arial"/>
          <w:color w:val="222222"/>
        </w:rPr>
        <w:br/>
      </w:r>
      <w:r>
        <w:rPr>
          <w:rFonts w:ascii="Arial" w:hAnsi="Arial" w:cs="Arial"/>
          <w:color w:val="222222"/>
          <w:shd w:val="clear" w:color="auto" w:fill="FFFFFF"/>
        </w:rPr>
        <w:t>10/16/18 921 Anastasia Tyson     Meeting Flyers               $35.60 $20187.86</w:t>
      </w:r>
      <w:r>
        <w:rPr>
          <w:rFonts w:ascii="Arial" w:hAnsi="Arial" w:cs="Arial"/>
          <w:color w:val="222222"/>
        </w:rPr>
        <w:br/>
      </w:r>
      <w:r>
        <w:rPr>
          <w:rFonts w:ascii="Arial" w:hAnsi="Arial" w:cs="Arial"/>
          <w:color w:val="222222"/>
          <w:shd w:val="clear" w:color="auto" w:fill="FFFFFF"/>
        </w:rPr>
        <w:t>10/18/18 922 Donna Legare        Seeds                       $136    $20051.86</w:t>
      </w:r>
      <w:r>
        <w:rPr>
          <w:rFonts w:ascii="Arial" w:hAnsi="Arial" w:cs="Arial"/>
          <w:color w:val="222222"/>
        </w:rPr>
        <w:br/>
      </w:r>
      <w:r>
        <w:rPr>
          <w:rFonts w:ascii="Arial" w:hAnsi="Arial" w:cs="Arial"/>
          <w:color w:val="222222"/>
          <w:shd w:val="clear" w:color="auto" w:fill="FFFFFF"/>
        </w:rPr>
        <w:t>10/18/18 923 Johanna Imhoff      Meeting Tech Support         $80    $19971.86</w:t>
      </w:r>
      <w:r>
        <w:rPr>
          <w:rFonts w:ascii="Arial" w:hAnsi="Arial" w:cs="Arial"/>
          <w:color w:val="222222"/>
        </w:rPr>
        <w:br/>
      </w:r>
      <w:r>
        <w:rPr>
          <w:rFonts w:ascii="Arial" w:hAnsi="Arial" w:cs="Arial"/>
          <w:color w:val="222222"/>
          <w:shd w:val="clear" w:color="auto" w:fill="FFFFFF"/>
        </w:rPr>
        <w:t>10/18/18 924 VOID</w:t>
      </w:r>
      <w:r>
        <w:rPr>
          <w:rFonts w:ascii="Arial" w:hAnsi="Arial" w:cs="Arial"/>
          <w:color w:val="222222"/>
        </w:rPr>
        <w:br/>
      </w:r>
      <w:r>
        <w:rPr>
          <w:rFonts w:ascii="Arial" w:hAnsi="Arial" w:cs="Arial"/>
          <w:color w:val="222222"/>
          <w:shd w:val="clear" w:color="auto" w:fill="FFFFFF"/>
        </w:rPr>
        <w:t>10/18/18 925 Kathy Carr          Constant Contact, 13 months $420.75 $19551.11</w:t>
      </w:r>
      <w:r>
        <w:rPr>
          <w:rFonts w:ascii="Arial" w:hAnsi="Arial" w:cs="Arial"/>
          <w:color w:val="222222"/>
        </w:rPr>
        <w:br/>
      </w:r>
      <w:r>
        <w:rPr>
          <w:rFonts w:ascii="Arial" w:hAnsi="Arial" w:cs="Arial"/>
          <w:color w:val="222222"/>
          <w:shd w:val="clear" w:color="auto" w:fill="FFFFFF"/>
        </w:rPr>
        <w:t>  9/24/18     NAS                                             $190    $19741.11</w:t>
      </w:r>
      <w:r>
        <w:rPr>
          <w:rFonts w:ascii="Arial" w:hAnsi="Arial" w:cs="Arial"/>
          <w:color w:val="222222"/>
        </w:rPr>
        <w:br/>
      </w:r>
      <w:r>
        <w:rPr>
          <w:rFonts w:ascii="Arial" w:hAnsi="Arial" w:cs="Arial"/>
          <w:color w:val="222222"/>
          <w:shd w:val="clear" w:color="auto" w:fill="FFFFFF"/>
        </w:rPr>
        <w:t>10/20/18 926 VOID</w:t>
      </w:r>
      <w:r>
        <w:rPr>
          <w:rFonts w:ascii="Arial" w:hAnsi="Arial" w:cs="Arial"/>
          <w:color w:val="222222"/>
        </w:rPr>
        <w:br/>
      </w:r>
      <w:r>
        <w:rPr>
          <w:rFonts w:ascii="Arial" w:hAnsi="Arial" w:cs="Arial"/>
          <w:color w:val="222222"/>
          <w:shd w:val="clear" w:color="auto" w:fill="FFFFFF"/>
        </w:rPr>
        <w:t>10/20/18 927 Scott Davis         Membership talk             $200    $19541.11</w:t>
      </w:r>
      <w:r>
        <w:rPr>
          <w:rFonts w:ascii="Arial" w:hAnsi="Arial" w:cs="Arial"/>
          <w:color w:val="222222"/>
        </w:rPr>
        <w:br/>
      </w:r>
      <w:r>
        <w:rPr>
          <w:rFonts w:ascii="Arial" w:hAnsi="Arial" w:cs="Arial"/>
          <w:color w:val="222222"/>
          <w:shd w:val="clear" w:color="auto" w:fill="FFFFFF"/>
        </w:rPr>
        <w:t>10/24/18 928 Target Printing     Brochures                   $918.64 $18622.47</w:t>
      </w:r>
      <w:r>
        <w:rPr>
          <w:rFonts w:ascii="Arial" w:hAnsi="Arial" w:cs="Arial"/>
          <w:color w:val="222222"/>
        </w:rPr>
        <w:br/>
      </w:r>
      <w:r>
        <w:rPr>
          <w:rFonts w:ascii="Arial" w:hAnsi="Arial" w:cs="Arial"/>
          <w:color w:val="222222"/>
          <w:shd w:val="clear" w:color="auto" w:fill="FFFFFF"/>
        </w:rPr>
        <w:t>10/24/18                         Donation                    $100    $18722.47</w:t>
      </w:r>
      <w:r>
        <w:rPr>
          <w:rFonts w:ascii="Arial" w:hAnsi="Arial" w:cs="Arial"/>
          <w:color w:val="222222"/>
        </w:rPr>
        <w:br/>
      </w:r>
      <w:r>
        <w:rPr>
          <w:rFonts w:ascii="Arial" w:hAnsi="Arial" w:cs="Arial"/>
          <w:color w:val="222222"/>
          <w:shd w:val="clear" w:color="auto" w:fill="FFFFFF"/>
        </w:rPr>
        <w:t>11/15/18 929 Johanna Imhoff      Meeting Tech Support         $40    $18682.47</w:t>
      </w:r>
      <w:r>
        <w:rPr>
          <w:rFonts w:ascii="Arial" w:hAnsi="Arial" w:cs="Arial"/>
          <w:color w:val="222222"/>
        </w:rPr>
        <w:br/>
      </w:r>
      <w:r>
        <w:rPr>
          <w:rFonts w:ascii="Arial" w:hAnsi="Arial" w:cs="Arial"/>
          <w:color w:val="222222"/>
          <w:shd w:val="clear" w:color="auto" w:fill="FFFFFF"/>
        </w:rPr>
        <w:t>11/15/18 930 NAS                 Membership                   $20    $18662.47</w:t>
      </w:r>
      <w:r>
        <w:rPr>
          <w:rFonts w:ascii="Arial" w:hAnsi="Arial" w:cs="Arial"/>
          <w:color w:val="222222"/>
        </w:rPr>
        <w:br/>
      </w:r>
      <w:r>
        <w:rPr>
          <w:rFonts w:ascii="Arial" w:hAnsi="Arial" w:cs="Arial"/>
          <w:color w:val="222222"/>
          <w:shd w:val="clear" w:color="auto" w:fill="FFFFFF"/>
        </w:rPr>
        <w:t>11/15/18 931 NAS                 Intern Membership            $20    $18642.47</w:t>
      </w:r>
      <w:r>
        <w:rPr>
          <w:rFonts w:ascii="Arial" w:hAnsi="Arial" w:cs="Arial"/>
          <w:color w:val="222222"/>
        </w:rPr>
        <w:br/>
      </w:r>
      <w:r>
        <w:rPr>
          <w:rFonts w:ascii="Arial" w:hAnsi="Arial" w:cs="Arial"/>
          <w:color w:val="222222"/>
          <w:shd w:val="clear" w:color="auto" w:fill="FFFFFF"/>
        </w:rPr>
        <w:t>11/15/18 932 NAS                 Intern Membership            $20    $18622.47</w:t>
      </w:r>
      <w:r>
        <w:rPr>
          <w:rFonts w:ascii="Arial" w:hAnsi="Arial" w:cs="Arial"/>
          <w:color w:val="222222"/>
        </w:rPr>
        <w:br/>
      </w:r>
      <w:r>
        <w:rPr>
          <w:rFonts w:ascii="Arial" w:hAnsi="Arial" w:cs="Arial"/>
          <w:color w:val="222222"/>
          <w:shd w:val="clear" w:color="auto" w:fill="FFFFFF"/>
        </w:rPr>
        <w:t>11/15/18 933 NAS                 Intern Membership            $20    $18602.47</w:t>
      </w:r>
      <w:r>
        <w:rPr>
          <w:rFonts w:ascii="Arial" w:hAnsi="Arial" w:cs="Arial"/>
          <w:color w:val="222222"/>
        </w:rPr>
        <w:br/>
      </w:r>
      <w:r>
        <w:rPr>
          <w:rFonts w:ascii="Arial" w:hAnsi="Arial" w:cs="Arial"/>
          <w:color w:val="222222"/>
          <w:shd w:val="clear" w:color="auto" w:fill="FFFFFF"/>
        </w:rPr>
        <w:t>11/15/18 934 NAS                 Intern Membership            $20    $18582.47</w:t>
      </w:r>
      <w:r>
        <w:rPr>
          <w:rFonts w:ascii="Arial" w:hAnsi="Arial" w:cs="Arial"/>
          <w:color w:val="222222"/>
        </w:rPr>
        <w:br/>
      </w:r>
      <w:r>
        <w:rPr>
          <w:rFonts w:ascii="Arial" w:hAnsi="Arial" w:cs="Arial"/>
          <w:color w:val="222222"/>
          <w:shd w:val="clear" w:color="auto" w:fill="FFFFFF"/>
        </w:rPr>
        <w:t>11/19/18     Catherine Beaton    For Binocs                   $50    $18632.47</w:t>
      </w:r>
      <w:r>
        <w:rPr>
          <w:rFonts w:ascii="Arial" w:hAnsi="Arial" w:cs="Arial"/>
          <w:color w:val="222222"/>
        </w:rPr>
        <w:br/>
      </w:r>
      <w:r>
        <w:rPr>
          <w:rFonts w:ascii="Arial" w:hAnsi="Arial" w:cs="Arial"/>
          <w:color w:val="222222"/>
          <w:shd w:val="clear" w:color="auto" w:fill="FFFFFF"/>
        </w:rPr>
        <w:t>11/19/18 935 SPCA                donation for speaker        $200    $18432.47</w:t>
      </w:r>
      <w:r>
        <w:rPr>
          <w:rFonts w:ascii="Arial" w:hAnsi="Arial" w:cs="Arial"/>
          <w:color w:val="222222"/>
        </w:rPr>
        <w:br/>
      </w:r>
      <w:r>
        <w:rPr>
          <w:rFonts w:ascii="Arial" w:hAnsi="Arial" w:cs="Arial"/>
          <w:color w:val="222222"/>
          <w:shd w:val="clear" w:color="auto" w:fill="FFFFFF"/>
        </w:rPr>
        <w:t>11/19/18 936 ThemeWorks          Sign                        $825    $17607.47</w:t>
      </w:r>
      <w:r>
        <w:rPr>
          <w:rFonts w:ascii="Arial" w:hAnsi="Arial" w:cs="Arial"/>
          <w:color w:val="222222"/>
        </w:rPr>
        <w:br/>
      </w:r>
      <w:r>
        <w:rPr>
          <w:rFonts w:ascii="Arial" w:hAnsi="Arial" w:cs="Arial"/>
          <w:color w:val="222222"/>
          <w:shd w:val="clear" w:color="auto" w:fill="FFFFFF"/>
        </w:rPr>
        <w:t>11/20/18 937 Peter Kleinhenz     herbicide                    $14    $17593.47</w:t>
      </w:r>
      <w:r>
        <w:rPr>
          <w:rFonts w:ascii="Arial" w:hAnsi="Arial" w:cs="Arial"/>
          <w:color w:val="222222"/>
        </w:rPr>
        <w:br/>
      </w:r>
      <w:r>
        <w:rPr>
          <w:rFonts w:ascii="Arial" w:hAnsi="Arial" w:cs="Arial"/>
          <w:color w:val="222222"/>
          <w:shd w:val="clear" w:color="auto" w:fill="FFFFFF"/>
        </w:rPr>
        <w:t>11/26/18 938 Peter Kleinhenz     Lake Elberta Proj.          $21.50  $17571.97</w:t>
      </w:r>
      <w:r>
        <w:rPr>
          <w:rFonts w:ascii="Arial" w:hAnsi="Arial" w:cs="Arial"/>
          <w:color w:val="222222"/>
        </w:rPr>
        <w:br/>
      </w:r>
      <w:r>
        <w:rPr>
          <w:rFonts w:ascii="Arial" w:hAnsi="Arial" w:cs="Arial"/>
          <w:color w:val="222222"/>
          <w:shd w:val="clear" w:color="auto" w:fill="FFFFFF"/>
        </w:rPr>
        <w:t>11/26/19 939 Ian Jones           Flagging Tape               $15.02  $17556.95</w:t>
      </w:r>
      <w:r>
        <w:rPr>
          <w:rFonts w:ascii="Arial" w:hAnsi="Arial" w:cs="Arial"/>
          <w:color w:val="222222"/>
        </w:rPr>
        <w:br/>
      </w:r>
      <w:r>
        <w:rPr>
          <w:rFonts w:ascii="Arial" w:hAnsi="Arial" w:cs="Arial"/>
          <w:color w:val="222222"/>
          <w:shd w:val="clear" w:color="auto" w:fill="FFFFFF"/>
        </w:rPr>
        <w:t>11/27/18 940 Harbria Gardner     Event expenses              $72.89  $17484.06</w:t>
      </w:r>
      <w:r>
        <w:rPr>
          <w:rFonts w:ascii="Arial" w:hAnsi="Arial" w:cs="Arial"/>
          <w:color w:val="222222"/>
        </w:rPr>
        <w:br/>
      </w:r>
      <w:r>
        <w:rPr>
          <w:rFonts w:ascii="Arial" w:hAnsi="Arial" w:cs="Arial"/>
          <w:color w:val="222222"/>
          <w:shd w:val="clear" w:color="auto" w:fill="FFFFFF"/>
        </w:rPr>
        <w:t>11/27/18 941 Friends of SMWR     5 bus trips title 1 Sch   $1250     $16234.06</w:t>
      </w:r>
      <w:r>
        <w:rPr>
          <w:rFonts w:ascii="Arial" w:hAnsi="Arial" w:cs="Arial"/>
          <w:color w:val="222222"/>
        </w:rPr>
        <w:br/>
      </w:r>
      <w:r>
        <w:rPr>
          <w:rFonts w:ascii="Arial" w:hAnsi="Arial" w:cs="Arial"/>
          <w:color w:val="222222"/>
          <w:shd w:val="clear" w:color="auto" w:fill="FFFFFF"/>
        </w:rPr>
        <w:t>              Friends of SMWR, PO Box 368, St. Marks, FL 32355-0368</w:t>
      </w:r>
      <w:r>
        <w:rPr>
          <w:rFonts w:ascii="Arial" w:hAnsi="Arial" w:cs="Arial"/>
          <w:color w:val="222222"/>
        </w:rPr>
        <w:br/>
      </w:r>
      <w:r>
        <w:rPr>
          <w:rFonts w:ascii="Arial" w:hAnsi="Arial" w:cs="Arial"/>
          <w:color w:val="222222"/>
          <w:shd w:val="clear" w:color="auto" w:fill="FFFFFF"/>
        </w:rPr>
        <w:t>12/ 3/18     McClure             Donation, Lake elberta      $250    $16484.06</w:t>
      </w:r>
      <w:r>
        <w:rPr>
          <w:rFonts w:ascii="Arial" w:hAnsi="Arial" w:cs="Arial"/>
          <w:color w:val="222222"/>
        </w:rPr>
        <w:br/>
      </w:r>
      <w:r>
        <w:rPr>
          <w:rFonts w:ascii="Arial" w:hAnsi="Arial" w:cs="Arial"/>
          <w:color w:val="222222"/>
          <w:shd w:val="clear" w:color="auto" w:fill="FFFFFF"/>
        </w:rPr>
        <w:t>12/ 7/18 942 Niles Morrow        Reimb                        $53.21 $16430.85</w:t>
      </w:r>
      <w:r>
        <w:rPr>
          <w:rFonts w:ascii="Arial" w:hAnsi="Arial" w:cs="Arial"/>
          <w:color w:val="222222"/>
        </w:rPr>
        <w:br/>
      </w:r>
      <w:r>
        <w:rPr>
          <w:rFonts w:ascii="Arial" w:hAnsi="Arial" w:cs="Arial"/>
          <w:color w:val="222222"/>
          <w:shd w:val="clear" w:color="auto" w:fill="FFFFFF"/>
        </w:rPr>
        <w:t>12/11/18                         Lake Elberta donations      $450</w:t>
      </w:r>
      <w:r>
        <w:rPr>
          <w:rFonts w:ascii="Arial" w:hAnsi="Arial" w:cs="Arial"/>
          <w:color w:val="222222"/>
        </w:rPr>
        <w:br/>
      </w:r>
      <w:r>
        <w:rPr>
          <w:rFonts w:ascii="Arial" w:hAnsi="Arial" w:cs="Arial"/>
          <w:color w:val="222222"/>
          <w:shd w:val="clear" w:color="auto" w:fill="FFFFFF"/>
        </w:rPr>
        <w:t>12/11/18                         Xmas youth groups donations $250    $17130.85</w:t>
      </w:r>
      <w:r>
        <w:rPr>
          <w:rFonts w:ascii="Arial" w:hAnsi="Arial" w:cs="Arial"/>
          <w:color w:val="222222"/>
        </w:rPr>
        <w:br/>
      </w:r>
      <w:r>
        <w:rPr>
          <w:rFonts w:ascii="Arial" w:hAnsi="Arial" w:cs="Arial"/>
          <w:color w:val="222222"/>
          <w:shd w:val="clear" w:color="auto" w:fill="FFFFFF"/>
        </w:rPr>
        <w:t>12/15/18 943 Ian Jones           Xmas bonus                   $50    $17080.85</w:t>
      </w:r>
      <w:r>
        <w:rPr>
          <w:rFonts w:ascii="Arial" w:hAnsi="Arial" w:cs="Arial"/>
          <w:color w:val="222222"/>
        </w:rPr>
        <w:br/>
      </w:r>
      <w:r>
        <w:rPr>
          <w:rFonts w:ascii="Arial" w:hAnsi="Arial" w:cs="Arial"/>
          <w:color w:val="222222"/>
          <w:shd w:val="clear" w:color="auto" w:fill="FFFFFF"/>
        </w:rPr>
        <w:t>12/15/18 944 Niles Morrow        Xmas bonus                   $50    $17030.85</w:t>
      </w:r>
      <w:r>
        <w:rPr>
          <w:rFonts w:ascii="Arial" w:hAnsi="Arial" w:cs="Arial"/>
          <w:color w:val="222222"/>
        </w:rPr>
        <w:br/>
      </w:r>
      <w:r>
        <w:rPr>
          <w:rFonts w:ascii="Arial" w:hAnsi="Arial" w:cs="Arial"/>
          <w:color w:val="222222"/>
          <w:shd w:val="clear" w:color="auto" w:fill="FFFFFF"/>
        </w:rPr>
        <w:t>12/15/18 945 Harbria Gardner     Xmas bonus                   $50    $16980.85</w:t>
      </w:r>
      <w:r>
        <w:rPr>
          <w:rFonts w:ascii="Arial" w:hAnsi="Arial" w:cs="Arial"/>
          <w:color w:val="222222"/>
        </w:rPr>
        <w:br/>
      </w:r>
      <w:r>
        <w:rPr>
          <w:rFonts w:ascii="Arial" w:hAnsi="Arial" w:cs="Arial"/>
          <w:color w:val="222222"/>
          <w:shd w:val="clear" w:color="auto" w:fill="FFFFFF"/>
        </w:rPr>
        <w:t>12/15/18 946 Carolyn Back        Xmas bonus                   $50    $16930.85</w:t>
      </w:r>
      <w:r>
        <w:rPr>
          <w:rFonts w:ascii="Arial" w:hAnsi="Arial" w:cs="Arial"/>
          <w:color w:val="222222"/>
        </w:rPr>
        <w:br/>
      </w:r>
      <w:r>
        <w:rPr>
          <w:rFonts w:ascii="Arial" w:hAnsi="Arial" w:cs="Arial"/>
          <w:color w:val="222222"/>
          <w:shd w:val="clear" w:color="auto" w:fill="FFFFFF"/>
        </w:rPr>
        <w:t>12/15/18 947 Ann Bidlingmaier    Sociel/Sierra Club reimb     $83.67 $16847.18</w:t>
      </w:r>
      <w:r>
        <w:rPr>
          <w:rFonts w:ascii="Arial" w:hAnsi="Arial" w:cs="Arial"/>
          <w:color w:val="222222"/>
        </w:rPr>
        <w:br/>
      </w:r>
      <w:r>
        <w:rPr>
          <w:rFonts w:ascii="Arial" w:hAnsi="Arial" w:cs="Arial"/>
          <w:color w:val="222222"/>
          <w:shd w:val="clear" w:color="auto" w:fill="FFFFFF"/>
        </w:rPr>
        <w:t>  1/17/19 948 Johanna Imhoff      Meeting Tech Support         $40    $16807.18</w:t>
      </w:r>
      <w:r>
        <w:rPr>
          <w:rFonts w:ascii="Arial" w:hAnsi="Arial" w:cs="Arial"/>
          <w:color w:val="222222"/>
        </w:rPr>
        <w:br/>
      </w:r>
      <w:r>
        <w:rPr>
          <w:rFonts w:ascii="Arial" w:hAnsi="Arial" w:cs="Arial"/>
          <w:color w:val="222222"/>
          <w:shd w:val="clear" w:color="auto" w:fill="FFFFFF"/>
        </w:rPr>
        <w:t>  1/17/19 949 Pat Press           Supplies                     $25    $16787.18</w:t>
      </w:r>
      <w:r>
        <w:rPr>
          <w:rFonts w:ascii="Arial" w:hAnsi="Arial" w:cs="Arial"/>
          <w:color w:val="222222"/>
        </w:rPr>
        <w:br/>
      </w:r>
      <w:r>
        <w:rPr>
          <w:rFonts w:ascii="Arial" w:hAnsi="Arial" w:cs="Arial"/>
          <w:color w:val="222222"/>
          <w:shd w:val="clear" w:color="auto" w:fill="FFFFFF"/>
        </w:rPr>
        <w:t>  1/23/19     Helen King          Donation                    $500    $17287.18</w:t>
      </w:r>
      <w:r>
        <w:rPr>
          <w:rFonts w:ascii="Arial" w:hAnsi="Arial" w:cs="Arial"/>
          <w:color w:val="222222"/>
        </w:rPr>
        <w:br/>
      </w:r>
      <w:r>
        <w:rPr>
          <w:rFonts w:ascii="Arial" w:hAnsi="Arial" w:cs="Arial"/>
          <w:color w:val="222222"/>
          <w:shd w:val="clear" w:color="auto" w:fill="FFFFFF"/>
        </w:rPr>
        <w:t>  1/23/19     Karen Wendland Dix  Donation                     $50    $17337.18</w:t>
      </w:r>
      <w:r>
        <w:rPr>
          <w:rFonts w:ascii="Arial" w:hAnsi="Arial" w:cs="Arial"/>
          <w:color w:val="222222"/>
        </w:rPr>
        <w:br/>
      </w:r>
      <w:r>
        <w:rPr>
          <w:rFonts w:ascii="Arial" w:hAnsi="Arial" w:cs="Arial"/>
          <w:color w:val="222222"/>
          <w:shd w:val="clear" w:color="auto" w:fill="FFFFFF"/>
        </w:rPr>
        <w:t>  1/23/19     Kathleen Carr       DONATION                     $96.80 $17433.98</w:t>
      </w:r>
      <w:r>
        <w:rPr>
          <w:rFonts w:ascii="Arial" w:hAnsi="Arial" w:cs="Arial"/>
          <w:color w:val="222222"/>
        </w:rPr>
        <w:br/>
      </w:r>
      <w:r>
        <w:rPr>
          <w:rFonts w:ascii="Arial" w:hAnsi="Arial" w:cs="Arial"/>
          <w:color w:val="222222"/>
          <w:shd w:val="clear" w:color="auto" w:fill="FFFFFF"/>
        </w:rPr>
        <w:t>  1/28/19 950 Peter KleinHenz     Lake Elberta refreshments    $39.19 $17394.79</w:t>
      </w:r>
      <w:r>
        <w:rPr>
          <w:rFonts w:ascii="Arial" w:hAnsi="Arial" w:cs="Arial"/>
          <w:color w:val="222222"/>
        </w:rPr>
        <w:br/>
      </w:r>
      <w:r>
        <w:rPr>
          <w:rFonts w:ascii="Arial" w:hAnsi="Arial" w:cs="Arial"/>
          <w:color w:val="222222"/>
          <w:shd w:val="clear" w:color="auto" w:fill="FFFFFF"/>
        </w:rPr>
        <w:t>  1/29/19 951 Peter KleinHenz     2 Binocs                     $99.98 $17294.81</w:t>
      </w:r>
      <w:r>
        <w:rPr>
          <w:rFonts w:ascii="Arial" w:hAnsi="Arial" w:cs="Arial"/>
          <w:color w:val="222222"/>
        </w:rPr>
        <w:br/>
      </w:r>
      <w:r>
        <w:rPr>
          <w:rFonts w:ascii="Arial" w:hAnsi="Arial" w:cs="Arial"/>
          <w:color w:val="222222"/>
          <w:shd w:val="clear" w:color="auto" w:fill="FFFFFF"/>
        </w:rPr>
        <w:t>  2/10/19 952 FL Dept of State    Annual Incorp Report         $61.25 $17233.56</w:t>
      </w:r>
      <w:r>
        <w:rPr>
          <w:rFonts w:ascii="Arial" w:hAnsi="Arial" w:cs="Arial"/>
          <w:color w:val="222222"/>
        </w:rPr>
        <w:br/>
      </w:r>
      <w:r>
        <w:rPr>
          <w:rFonts w:ascii="Arial" w:hAnsi="Arial" w:cs="Arial"/>
          <w:color w:val="222222"/>
          <w:shd w:val="clear" w:color="auto" w:fill="FFFFFF"/>
        </w:rPr>
        <w:t>  2/11/19     Philip S Parsons    Membership (?)              $150    $17383.56</w:t>
      </w:r>
    </w:p>
    <w:p w:rsidR="00D876B0" w:rsidRDefault="00D876B0" w:rsidP="007A152A">
      <w:r>
        <w:rPr>
          <w:rFonts w:ascii="Arial" w:hAnsi="Arial" w:cs="Arial"/>
          <w:color w:val="222222"/>
          <w:shd w:val="clear" w:color="auto" w:fill="FFFFFF"/>
        </w:rPr>
        <w:t>2/12/19 953  Vacker Inc.  Lake Elberta Interpretive Sign  $1266   $16117.56</w:t>
      </w:r>
    </w:p>
    <w:p w:rsidR="00D876B0" w:rsidRPr="00DF49E0" w:rsidRDefault="00D876B0" w:rsidP="007A152A">
      <w:pPr>
        <w:pStyle w:val="NoSpacing"/>
      </w:pPr>
    </w:p>
    <w:p w:rsidR="00D876B0" w:rsidRDefault="00D876B0" w:rsidP="00AD4B96">
      <w:pPr>
        <w:pStyle w:val="NoSpacing"/>
      </w:pPr>
      <w:r>
        <w:t>Meeting adjourned at 8:15.</w:t>
      </w:r>
    </w:p>
    <w:p w:rsidR="00D876B0" w:rsidRDefault="00D876B0" w:rsidP="00AD4B96">
      <w:pPr>
        <w:pStyle w:val="NoSpacing"/>
      </w:pPr>
    </w:p>
    <w:p w:rsidR="00D876B0" w:rsidRDefault="00D876B0" w:rsidP="001D6278">
      <w:pPr>
        <w:pStyle w:val="NoSpacing"/>
      </w:pPr>
    </w:p>
    <w:p w:rsidR="00D876B0" w:rsidRDefault="00D876B0" w:rsidP="00AD4B96">
      <w:pPr>
        <w:pStyle w:val="NoSpacing"/>
        <w:ind w:left="1440"/>
      </w:pPr>
    </w:p>
    <w:sectPr w:rsidR="00D876B0" w:rsidSect="009D5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444"/>
    <w:multiLevelType w:val="hybridMultilevel"/>
    <w:tmpl w:val="FD4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1D53"/>
    <w:multiLevelType w:val="hybridMultilevel"/>
    <w:tmpl w:val="701C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A643C"/>
    <w:multiLevelType w:val="hybridMultilevel"/>
    <w:tmpl w:val="5AE8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4C36"/>
    <w:multiLevelType w:val="multilevel"/>
    <w:tmpl w:val="150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343BC"/>
    <w:multiLevelType w:val="hybridMultilevel"/>
    <w:tmpl w:val="84CE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977B6"/>
    <w:multiLevelType w:val="hybridMultilevel"/>
    <w:tmpl w:val="A66A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56B0E"/>
    <w:multiLevelType w:val="multilevel"/>
    <w:tmpl w:val="870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A3473"/>
    <w:multiLevelType w:val="hybridMultilevel"/>
    <w:tmpl w:val="C4BE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C19D8"/>
    <w:multiLevelType w:val="hybridMultilevel"/>
    <w:tmpl w:val="654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924F9"/>
    <w:multiLevelType w:val="hybridMultilevel"/>
    <w:tmpl w:val="3B64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FE1B67"/>
    <w:multiLevelType w:val="hybridMultilevel"/>
    <w:tmpl w:val="04FA2C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AC748D56">
      <w:numFmt w:val="bullet"/>
      <w:lvlText w:val="-"/>
      <w:lvlJc w:val="left"/>
      <w:pPr>
        <w:tabs>
          <w:tab w:val="num" w:pos="2160"/>
        </w:tabs>
        <w:ind w:left="2160" w:hanging="360"/>
      </w:pPr>
      <w:rPr>
        <w:rFonts w:ascii="Calibri" w:eastAsia="Times New Roman" w:hAnsi="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62EF2"/>
    <w:multiLevelType w:val="hybridMultilevel"/>
    <w:tmpl w:val="8CDC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63779"/>
    <w:multiLevelType w:val="hybridMultilevel"/>
    <w:tmpl w:val="FE74455E"/>
    <w:lvl w:ilvl="0" w:tplc="DB6A1E7C">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B81C11"/>
    <w:multiLevelType w:val="hybridMultilevel"/>
    <w:tmpl w:val="C93E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301C43"/>
    <w:multiLevelType w:val="hybridMultilevel"/>
    <w:tmpl w:val="9542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378E6"/>
    <w:multiLevelType w:val="hybridMultilevel"/>
    <w:tmpl w:val="CE86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57D5A"/>
    <w:multiLevelType w:val="hybridMultilevel"/>
    <w:tmpl w:val="4D16A1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F313AD"/>
    <w:multiLevelType w:val="hybridMultilevel"/>
    <w:tmpl w:val="F0B2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663DF"/>
    <w:multiLevelType w:val="hybridMultilevel"/>
    <w:tmpl w:val="7BBE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6372F"/>
    <w:multiLevelType w:val="hybridMultilevel"/>
    <w:tmpl w:val="5CA0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F3CEE"/>
    <w:multiLevelType w:val="hybridMultilevel"/>
    <w:tmpl w:val="879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96743"/>
    <w:multiLevelType w:val="hybridMultilevel"/>
    <w:tmpl w:val="0AA832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14"/>
  </w:num>
  <w:num w:numId="3">
    <w:abstractNumId w:val="19"/>
  </w:num>
  <w:num w:numId="4">
    <w:abstractNumId w:val="13"/>
  </w:num>
  <w:num w:numId="5">
    <w:abstractNumId w:val="9"/>
  </w:num>
  <w:num w:numId="6">
    <w:abstractNumId w:val="4"/>
  </w:num>
  <w:num w:numId="7">
    <w:abstractNumId w:val="8"/>
  </w:num>
  <w:num w:numId="8">
    <w:abstractNumId w:val="3"/>
  </w:num>
  <w:num w:numId="9">
    <w:abstractNumId w:val="6"/>
  </w:num>
  <w:num w:numId="10">
    <w:abstractNumId w:val="20"/>
  </w:num>
  <w:num w:numId="11">
    <w:abstractNumId w:val="11"/>
  </w:num>
  <w:num w:numId="12">
    <w:abstractNumId w:val="18"/>
  </w:num>
  <w:num w:numId="13">
    <w:abstractNumId w:val="1"/>
  </w:num>
  <w:num w:numId="14">
    <w:abstractNumId w:val="2"/>
  </w:num>
  <w:num w:numId="15">
    <w:abstractNumId w:val="7"/>
  </w:num>
  <w:num w:numId="16">
    <w:abstractNumId w:val="21"/>
  </w:num>
  <w:num w:numId="17">
    <w:abstractNumId w:val="17"/>
  </w:num>
  <w:num w:numId="18">
    <w:abstractNumId w:val="0"/>
  </w:num>
  <w:num w:numId="19">
    <w:abstractNumId w:val="5"/>
  </w:num>
  <w:num w:numId="20">
    <w:abstractNumId w:val="10"/>
  </w:num>
  <w:num w:numId="21">
    <w:abstractNumId w:val="1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669"/>
    <w:rsid w:val="00010BC0"/>
    <w:rsid w:val="00044323"/>
    <w:rsid w:val="000A052E"/>
    <w:rsid w:val="000A76AA"/>
    <w:rsid w:val="000D04D7"/>
    <w:rsid w:val="000E09CF"/>
    <w:rsid w:val="00124415"/>
    <w:rsid w:val="001C745B"/>
    <w:rsid w:val="001D6278"/>
    <w:rsid w:val="0020394A"/>
    <w:rsid w:val="00211CD8"/>
    <w:rsid w:val="00224669"/>
    <w:rsid w:val="00295779"/>
    <w:rsid w:val="002A4CF7"/>
    <w:rsid w:val="002B36F1"/>
    <w:rsid w:val="002C2B0D"/>
    <w:rsid w:val="003106AB"/>
    <w:rsid w:val="00323A9E"/>
    <w:rsid w:val="003334A6"/>
    <w:rsid w:val="00372CC7"/>
    <w:rsid w:val="004423D2"/>
    <w:rsid w:val="00472F13"/>
    <w:rsid w:val="004833E5"/>
    <w:rsid w:val="004B32A6"/>
    <w:rsid w:val="004B6044"/>
    <w:rsid w:val="004C624F"/>
    <w:rsid w:val="004D0036"/>
    <w:rsid w:val="004E6091"/>
    <w:rsid w:val="004F5CDC"/>
    <w:rsid w:val="00597385"/>
    <w:rsid w:val="005D203E"/>
    <w:rsid w:val="005E0C9C"/>
    <w:rsid w:val="006463D2"/>
    <w:rsid w:val="00651B50"/>
    <w:rsid w:val="006962BC"/>
    <w:rsid w:val="006C0D0B"/>
    <w:rsid w:val="00724E47"/>
    <w:rsid w:val="0074450E"/>
    <w:rsid w:val="0078678C"/>
    <w:rsid w:val="007A152A"/>
    <w:rsid w:val="007C1A4E"/>
    <w:rsid w:val="007F4DCE"/>
    <w:rsid w:val="00802ED7"/>
    <w:rsid w:val="00826A98"/>
    <w:rsid w:val="00841DFA"/>
    <w:rsid w:val="00854E3C"/>
    <w:rsid w:val="008E3B70"/>
    <w:rsid w:val="00936B12"/>
    <w:rsid w:val="009A5A86"/>
    <w:rsid w:val="009C3455"/>
    <w:rsid w:val="009D5E14"/>
    <w:rsid w:val="00A27B56"/>
    <w:rsid w:val="00A327CE"/>
    <w:rsid w:val="00A4237E"/>
    <w:rsid w:val="00A76D24"/>
    <w:rsid w:val="00A82270"/>
    <w:rsid w:val="00AC608E"/>
    <w:rsid w:val="00AD4B96"/>
    <w:rsid w:val="00B06E00"/>
    <w:rsid w:val="00B2563C"/>
    <w:rsid w:val="00B635D4"/>
    <w:rsid w:val="00B93AA4"/>
    <w:rsid w:val="00BA502F"/>
    <w:rsid w:val="00BE5C35"/>
    <w:rsid w:val="00BE5F7C"/>
    <w:rsid w:val="00BF7726"/>
    <w:rsid w:val="00C63CD4"/>
    <w:rsid w:val="00C93C81"/>
    <w:rsid w:val="00D5257C"/>
    <w:rsid w:val="00D576AB"/>
    <w:rsid w:val="00D864D2"/>
    <w:rsid w:val="00D876B0"/>
    <w:rsid w:val="00DB4ACE"/>
    <w:rsid w:val="00DB5DD0"/>
    <w:rsid w:val="00DC75FB"/>
    <w:rsid w:val="00DF49E0"/>
    <w:rsid w:val="00E1046D"/>
    <w:rsid w:val="00E2671A"/>
    <w:rsid w:val="00E37D4A"/>
    <w:rsid w:val="00E42933"/>
    <w:rsid w:val="00E71D0B"/>
    <w:rsid w:val="00E7515F"/>
    <w:rsid w:val="00EA5939"/>
    <w:rsid w:val="00EC2480"/>
    <w:rsid w:val="00ED4DF5"/>
    <w:rsid w:val="00EF2A6A"/>
    <w:rsid w:val="00F00FEA"/>
    <w:rsid w:val="00F106B5"/>
    <w:rsid w:val="00F94827"/>
    <w:rsid w:val="00FD380D"/>
    <w:rsid w:val="00FE6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1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4669"/>
  </w:style>
  <w:style w:type="character" w:styleId="Hyperlink">
    <w:name w:val="Hyperlink"/>
    <w:basedOn w:val="DefaultParagraphFont"/>
    <w:uiPriority w:val="99"/>
    <w:rsid w:val="00A76D24"/>
    <w:rPr>
      <w:rFonts w:cs="Times New Roman"/>
      <w:color w:val="0563C1"/>
      <w:u w:val="single"/>
    </w:rPr>
  </w:style>
  <w:style w:type="paragraph" w:styleId="BalloonText">
    <w:name w:val="Balloon Text"/>
    <w:basedOn w:val="Normal"/>
    <w:link w:val="BalloonTextChar"/>
    <w:uiPriority w:val="99"/>
    <w:semiHidden/>
    <w:rsid w:val="00BF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77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3824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4</Pages>
  <Words>1682</Words>
  <Characters>9588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Board Meeting Minutes</dc:title>
  <dc:subject/>
  <dc:creator>Kleinhenz, Peter</dc:creator>
  <cp:keywords/>
  <dc:description/>
  <cp:lastModifiedBy>Donna</cp:lastModifiedBy>
  <cp:revision>4</cp:revision>
  <cp:lastPrinted>2019-01-09T20:34:00Z</cp:lastPrinted>
  <dcterms:created xsi:type="dcterms:W3CDTF">2019-02-15T16:29:00Z</dcterms:created>
  <dcterms:modified xsi:type="dcterms:W3CDTF">2019-02-16T22:55:00Z</dcterms:modified>
</cp:coreProperties>
</file>